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3595" w14:textId="278C7E88" w:rsidR="00AB1502" w:rsidRDefault="00AB1502" w:rsidP="00AB1502">
      <w:pPr>
        <w:jc w:val="center"/>
      </w:pPr>
      <w:r>
        <w:rPr>
          <w:noProof/>
        </w:rPr>
        <w:drawing>
          <wp:inline distT="0" distB="0" distL="0" distR="0" wp14:anchorId="07550F61" wp14:editId="0915E205">
            <wp:extent cx="35147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00" w:type="dxa"/>
        <w:tblInd w:w="-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1800"/>
        <w:gridCol w:w="522"/>
        <w:gridCol w:w="81"/>
        <w:gridCol w:w="837"/>
        <w:gridCol w:w="454"/>
        <w:gridCol w:w="1256"/>
        <w:gridCol w:w="1324"/>
        <w:gridCol w:w="476"/>
        <w:gridCol w:w="815"/>
        <w:gridCol w:w="1615"/>
        <w:gridCol w:w="25"/>
      </w:tblGrid>
      <w:tr w:rsidR="00D24288" w14:paraId="0A7ACAC1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1400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B13A02" w14:textId="77777777" w:rsidR="00AB1502" w:rsidRDefault="00AB1502">
            <w:pPr>
              <w:tabs>
                <w:tab w:val="center" w:pos="3732"/>
              </w:tabs>
              <w:jc w:val="center"/>
              <w:rPr>
                <w:b/>
                <w:sz w:val="22"/>
                <w:szCs w:val="22"/>
              </w:rPr>
            </w:pPr>
          </w:p>
          <w:p w14:paraId="593D126B" w14:textId="77777777" w:rsidR="00D24288" w:rsidRDefault="00CD0448">
            <w:pPr>
              <w:tabs>
                <w:tab w:val="center" w:pos="3732"/>
              </w:tabs>
              <w:jc w:val="center"/>
              <w:rPr>
                <w:b/>
                <w:sz w:val="32"/>
                <w:szCs w:val="32"/>
              </w:rPr>
            </w:pPr>
            <w:r w:rsidRPr="00AB1502">
              <w:rPr>
                <w:b/>
                <w:sz w:val="32"/>
                <w:szCs w:val="32"/>
              </w:rPr>
              <w:t xml:space="preserve">Child Care </w:t>
            </w:r>
            <w:r w:rsidR="00AB1502" w:rsidRPr="00AB1502">
              <w:rPr>
                <w:b/>
                <w:sz w:val="32"/>
                <w:szCs w:val="32"/>
              </w:rPr>
              <w:t xml:space="preserve">Fee </w:t>
            </w:r>
            <w:r w:rsidRPr="00AB1502">
              <w:rPr>
                <w:b/>
                <w:sz w:val="32"/>
                <w:szCs w:val="32"/>
              </w:rPr>
              <w:t>Agreement</w:t>
            </w:r>
          </w:p>
          <w:p w14:paraId="1822CF63" w14:textId="5D81D7B5" w:rsidR="00AB1502" w:rsidRPr="00AB1502" w:rsidRDefault="00AB1502">
            <w:pPr>
              <w:tabs>
                <w:tab w:val="center" w:pos="373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24288" w14:paraId="00DE088A" w14:textId="77777777" w:rsidTr="00AB150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11406" w14:textId="77777777" w:rsidR="00D24288" w:rsidRDefault="00CD0448">
            <w:pPr>
              <w:tabs>
                <w:tab w:val="left" w:pos="2520"/>
                <w:tab w:val="left" w:pos="528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  First </w:t>
            </w:r>
            <w:r>
              <w:rPr>
                <w:sz w:val="22"/>
                <w:szCs w:val="22"/>
              </w:rPr>
              <w:tab/>
              <w:t xml:space="preserve">    Middle</w:t>
            </w:r>
            <w:proofErr w:type="gramStart"/>
            <w:r>
              <w:rPr>
                <w:sz w:val="22"/>
                <w:szCs w:val="22"/>
              </w:rPr>
              <w:tab/>
              <w:t xml:space="preserve">  Last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4129EFB7" w14:textId="77777777" w:rsidR="00D24288" w:rsidRDefault="00CD0448">
            <w:pPr>
              <w:tabs>
                <w:tab w:val="left" w:pos="2520"/>
                <w:tab w:val="left" w:pos="5280"/>
                <w:tab w:val="left" w:pos="7920"/>
              </w:tabs>
            </w:pPr>
            <w:r>
              <w:rPr>
                <w:sz w:val="22"/>
                <w:szCs w:val="22"/>
              </w:rPr>
              <w:t>Child’s name:</w:t>
            </w:r>
            <w:r>
              <w:rPr>
                <w:sz w:val="22"/>
                <w:szCs w:val="22"/>
              </w:rPr>
              <w:tab/>
              <w:t xml:space="preserve">         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ab/>
              <w:t xml:space="preserve"> 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</w:tr>
      <w:tr w:rsidR="00D24288" w14:paraId="321BA83F" w14:textId="77777777" w:rsidTr="00AB1502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1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A4D6E" w14:textId="77777777" w:rsidR="00D24288" w:rsidRDefault="00CD0448">
            <w:pPr>
              <w:tabs>
                <w:tab w:val="left" w:pos="2520"/>
                <w:tab w:val="left" w:pos="528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  First </w:t>
            </w:r>
            <w:r>
              <w:rPr>
                <w:sz w:val="22"/>
                <w:szCs w:val="22"/>
              </w:rPr>
              <w:tab/>
              <w:t xml:space="preserve">     Middle </w:t>
            </w:r>
            <w:proofErr w:type="gramStart"/>
            <w:r>
              <w:rPr>
                <w:sz w:val="22"/>
                <w:szCs w:val="22"/>
              </w:rPr>
              <w:tab/>
              <w:t xml:space="preserve">  Last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7D7950BF" w14:textId="77777777" w:rsidR="00D24288" w:rsidRDefault="00CD0448">
            <w:pPr>
              <w:tabs>
                <w:tab w:val="left" w:pos="2520"/>
                <w:tab w:val="left" w:pos="5280"/>
                <w:tab w:val="left" w:pos="7920"/>
              </w:tabs>
            </w:pPr>
            <w:r>
              <w:rPr>
                <w:sz w:val="22"/>
                <w:szCs w:val="22"/>
              </w:rPr>
              <w:t>Parent or guardian name: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ab/>
              <w:t xml:space="preserve">    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</w:tr>
      <w:tr w:rsidR="00D24288" w14:paraId="6A6A5791" w14:textId="77777777" w:rsidTr="00AB1502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11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25246" w14:textId="77777777" w:rsidR="00D24288" w:rsidRDefault="00CD0448">
            <w:pPr>
              <w:tabs>
                <w:tab w:val="left" w:pos="2520"/>
                <w:tab w:val="left" w:pos="528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  First </w:t>
            </w:r>
            <w:r>
              <w:rPr>
                <w:sz w:val="22"/>
                <w:szCs w:val="22"/>
              </w:rPr>
              <w:tab/>
              <w:t xml:space="preserve">     </w:t>
            </w:r>
            <w:r>
              <w:rPr>
                <w:sz w:val="22"/>
                <w:szCs w:val="22"/>
              </w:rPr>
              <w:t xml:space="preserve">Middle </w:t>
            </w:r>
            <w:proofErr w:type="gramStart"/>
            <w:r>
              <w:rPr>
                <w:sz w:val="22"/>
                <w:szCs w:val="22"/>
              </w:rPr>
              <w:tab/>
              <w:t xml:space="preserve">  Last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5BEB3C04" w14:textId="77777777" w:rsidR="00D24288" w:rsidRDefault="00CD0448">
            <w:pPr>
              <w:tabs>
                <w:tab w:val="left" w:pos="2520"/>
                <w:tab w:val="left" w:pos="5280"/>
                <w:tab w:val="left" w:pos="7920"/>
              </w:tabs>
            </w:pPr>
            <w:r>
              <w:rPr>
                <w:sz w:val="22"/>
                <w:szCs w:val="22"/>
              </w:rPr>
              <w:t>Parent or guardian name: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ab/>
              <w:t xml:space="preserve">    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</w:tr>
      <w:tr w:rsidR="00D24288" w14:paraId="150DA257" w14:textId="77777777" w:rsidTr="00AB150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E4805" w14:textId="77777777" w:rsidR="00D24288" w:rsidRDefault="00CD04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 and times my child will receive care:</w:t>
            </w:r>
          </w:p>
        </w:tc>
      </w:tr>
      <w:tr w:rsidR="00AB1502" w14:paraId="0C2B84CE" w14:textId="77777777" w:rsidTr="00AB150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7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991C3" w14:textId="77777777" w:rsidR="00AB1502" w:rsidRDefault="00AB150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days of care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9A4F21" w14:textId="77777777" w:rsidR="00AB1502" w:rsidRDefault="00AB1502">
            <w:r>
              <w:rPr>
                <w:sz w:val="22"/>
                <w:szCs w:val="22"/>
              </w:rPr>
              <w:t xml:space="preserve"> Monday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DA589D" w14:textId="77777777" w:rsidR="00AB1502" w:rsidRDefault="00AB1502">
            <w:r>
              <w:rPr>
                <w:sz w:val="22"/>
                <w:szCs w:val="22"/>
              </w:rPr>
              <w:t xml:space="preserve"> Tuesday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865EA6" w14:textId="77777777" w:rsidR="00AB1502" w:rsidRDefault="00AB1502">
            <w:r>
              <w:rPr>
                <w:sz w:val="22"/>
                <w:szCs w:val="22"/>
              </w:rPr>
              <w:t xml:space="preserve"> Wednesday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E9B116" w14:textId="77777777" w:rsidR="00AB1502" w:rsidRDefault="00AB1502">
            <w:r>
              <w:rPr>
                <w:sz w:val="22"/>
                <w:szCs w:val="22"/>
              </w:rPr>
              <w:t xml:space="preserve"> Thursday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B8E54" w14:textId="77777777" w:rsidR="00AB1502" w:rsidRDefault="00AB1502">
            <w:r>
              <w:rPr>
                <w:sz w:val="22"/>
                <w:szCs w:val="22"/>
              </w:rPr>
              <w:t xml:space="preserve"> Friday</w:t>
            </w:r>
          </w:p>
        </w:tc>
      </w:tr>
      <w:tr w:rsidR="00AB1502" w14:paraId="370C5100" w14:textId="77777777" w:rsidTr="00AB150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469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28FD3" w14:textId="77777777" w:rsidR="00AB1502" w:rsidRDefault="00AB150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time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A799E0" w14:textId="77777777" w:rsidR="00AB1502" w:rsidRDefault="00AB1502">
            <w:pPr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C704C9" w14:textId="77777777" w:rsidR="00AB1502" w:rsidRDefault="00AB1502">
            <w:pPr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0F67C3" w14:textId="77777777" w:rsidR="00AB1502" w:rsidRDefault="00AB1502">
            <w:pPr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0C8E63" w14:textId="77777777" w:rsidR="00AB1502" w:rsidRDefault="00AB1502">
            <w:pPr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BF5132" w14:textId="77777777" w:rsidR="00AB1502" w:rsidRDefault="00AB1502">
            <w:pPr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</w:tr>
      <w:tr w:rsidR="00AB1502" w14:paraId="2940F36B" w14:textId="77777777" w:rsidTr="00AB150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469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8C32E8" w14:textId="77777777" w:rsidR="00AB1502" w:rsidRDefault="00AB150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Departure time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83DFC5" w14:textId="77777777" w:rsidR="00AB1502" w:rsidRDefault="00AB1502">
            <w:pPr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2C3FDE" w14:textId="77777777" w:rsidR="00AB1502" w:rsidRDefault="00AB1502">
            <w:pPr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9ADD12" w14:textId="77777777" w:rsidR="00AB1502" w:rsidRDefault="00AB1502">
            <w:pPr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1FE8EF" w14:textId="77777777" w:rsidR="00AB1502" w:rsidRDefault="00AB1502">
            <w:pPr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7FA28" w14:textId="77777777" w:rsidR="00AB1502" w:rsidRDefault="00AB1502">
            <w:pPr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</w:tr>
      <w:tr w:rsidR="00D24288" w14:paraId="60B7F263" w14:textId="7777777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1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71D33" w14:textId="77777777" w:rsidR="00D24288" w:rsidRDefault="00D24288">
            <w:pPr>
              <w:tabs>
                <w:tab w:val="left" w:pos="2520"/>
                <w:tab w:val="left" w:pos="5280"/>
                <w:tab w:val="left" w:pos="7920"/>
              </w:tabs>
              <w:rPr>
                <w:sz w:val="22"/>
                <w:szCs w:val="22"/>
              </w:rPr>
            </w:pPr>
          </w:p>
        </w:tc>
      </w:tr>
      <w:tr w:rsidR="00D24288" w14:paraId="40EBF52D" w14:textId="77777777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45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A87F8" w14:textId="77777777" w:rsidR="00AB1502" w:rsidRDefault="00AB1502">
            <w:pPr>
              <w:tabs>
                <w:tab w:val="right" w:pos="2880"/>
                <w:tab w:val="left" w:pos="3000"/>
              </w:tabs>
              <w:rPr>
                <w:sz w:val="22"/>
                <w:szCs w:val="22"/>
              </w:rPr>
            </w:pPr>
          </w:p>
          <w:p w14:paraId="5BE0EA4B" w14:textId="7CB90DE9" w:rsidR="00D24288" w:rsidRDefault="00CD0448">
            <w:pPr>
              <w:tabs>
                <w:tab w:val="right" w:pos="2880"/>
                <w:tab w:val="left" w:pos="3000"/>
              </w:tabs>
            </w:pPr>
            <w:r>
              <w:rPr>
                <w:sz w:val="22"/>
                <w:szCs w:val="22"/>
              </w:rPr>
              <w:t>Fee:  $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 xml:space="preserve"> </w:t>
            </w:r>
            <w:r w:rsidR="00AB150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per: </w:t>
            </w:r>
            <w:r w:rsidR="005171E9">
              <w:rPr>
                <w:sz w:val="22"/>
                <w:szCs w:val="22"/>
              </w:rPr>
              <w:t>Month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ab/>
            </w:r>
          </w:p>
          <w:p w14:paraId="5E8917A9" w14:textId="77777777" w:rsidR="00D24288" w:rsidRDefault="00D24288">
            <w:pPr>
              <w:tabs>
                <w:tab w:val="left" w:pos="3000"/>
              </w:tabs>
              <w:rPr>
                <w:sz w:val="22"/>
                <w:szCs w:val="22"/>
              </w:rPr>
            </w:pPr>
          </w:p>
          <w:p w14:paraId="4C5D951F" w14:textId="62578B7E" w:rsidR="00D24288" w:rsidRDefault="00CD0448">
            <w:pPr>
              <w:tabs>
                <w:tab w:val="left" w:pos="3000"/>
              </w:tabs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EA13A" w14:textId="5D80B831" w:rsidR="00D24288" w:rsidRDefault="00CD0448">
            <w:pPr>
              <w:tabs>
                <w:tab w:val="left" w:pos="2520"/>
                <w:tab w:val="left" w:pos="5280"/>
                <w:tab w:val="left" w:pos="7920"/>
              </w:tabs>
            </w:pPr>
            <w:r>
              <w:rPr>
                <w:sz w:val="22"/>
                <w:szCs w:val="22"/>
              </w:rPr>
              <w:t xml:space="preserve">Date payment due:  </w:t>
            </w:r>
            <w:r w:rsidR="005171E9">
              <w:rPr>
                <w:sz w:val="22"/>
                <w:szCs w:val="22"/>
              </w:rPr>
              <w:t>The first working day of each month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</w:tr>
      <w:tr w:rsidR="00D24288" w14:paraId="68C330AB" w14:textId="77777777" w:rsidTr="005171E9">
        <w:tblPrEx>
          <w:tblCellMar>
            <w:top w:w="0" w:type="dxa"/>
            <w:bottom w:w="0" w:type="dxa"/>
          </w:tblCellMar>
        </w:tblPrEx>
        <w:trPr>
          <w:trHeight w:hRule="exact" w:val="910"/>
        </w:trPr>
        <w:tc>
          <w:tcPr>
            <w:tcW w:w="45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9A7A6" w14:textId="77777777" w:rsidR="00D24288" w:rsidRDefault="00D24288">
            <w:pPr>
              <w:tabs>
                <w:tab w:val="left" w:pos="2520"/>
                <w:tab w:val="left" w:pos="5280"/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15F26" w14:textId="77777777" w:rsidR="00D24288" w:rsidRDefault="00D24288">
            <w:pPr>
              <w:tabs>
                <w:tab w:val="left" w:pos="2520"/>
                <w:tab w:val="left" w:pos="5280"/>
                <w:tab w:val="left" w:pos="7920"/>
              </w:tabs>
              <w:ind w:left="290"/>
              <w:rPr>
                <w:sz w:val="22"/>
                <w:szCs w:val="22"/>
              </w:rPr>
            </w:pPr>
          </w:p>
          <w:p w14:paraId="7068C73A" w14:textId="77777777" w:rsidR="00AB1502" w:rsidRDefault="00CD0448">
            <w:pPr>
              <w:tabs>
                <w:tab w:val="left" w:pos="2520"/>
                <w:tab w:val="left" w:pos="528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of payment:      Parent    Other (specify):</w:t>
            </w:r>
          </w:p>
          <w:p w14:paraId="397C1876" w14:textId="551DD698" w:rsidR="00D24288" w:rsidRDefault="00AB1502">
            <w:pPr>
              <w:tabs>
                <w:tab w:val="left" w:pos="2520"/>
                <w:tab w:val="left" w:pos="5280"/>
                <w:tab w:val="left" w:pos="7920"/>
              </w:tabs>
            </w:pPr>
            <w:r w:rsidRPr="00AB1502">
              <w:t xml:space="preserve">Checks must be written </w:t>
            </w:r>
            <w:r w:rsidRPr="00AB1502">
              <w:rPr>
                <w:rFonts w:ascii="Calibri" w:hAnsi="Calibri" w:cs="Calibri"/>
              </w:rPr>
              <w:t>to</w:t>
            </w:r>
            <w:r w:rsidR="005171E9">
              <w:rPr>
                <w:rFonts w:ascii="Calibri" w:hAnsi="Calibri" w:cs="Calibri"/>
              </w:rPr>
              <w:t>:</w:t>
            </w:r>
            <w:r w:rsidRPr="00AB1502">
              <w:rPr>
                <w:rFonts w:ascii="Calibri" w:hAnsi="Calibri" w:cs="Calibri"/>
              </w:rPr>
              <w:t xml:space="preserve"> Orion Education LLC</w:t>
            </w:r>
            <w:r w:rsidR="00CD0448">
              <w:rPr>
                <w:sz w:val="22"/>
                <w:szCs w:val="22"/>
              </w:rPr>
              <w:t xml:space="preserve"> </w:t>
            </w:r>
            <w:r w:rsidR="00CD0448">
              <w:rPr>
                <w:b/>
                <w:sz w:val="22"/>
                <w:szCs w:val="22"/>
              </w:rPr>
              <w:t> </w:t>
            </w:r>
            <w:r w:rsidR="00CD0448">
              <w:rPr>
                <w:b/>
                <w:sz w:val="22"/>
                <w:szCs w:val="22"/>
              </w:rPr>
              <w:t> </w:t>
            </w:r>
            <w:r w:rsidR="00CD0448">
              <w:rPr>
                <w:b/>
                <w:sz w:val="22"/>
                <w:szCs w:val="22"/>
              </w:rPr>
              <w:t> </w:t>
            </w:r>
            <w:r w:rsidR="00CD0448">
              <w:rPr>
                <w:b/>
                <w:sz w:val="22"/>
                <w:szCs w:val="22"/>
              </w:rPr>
              <w:t> </w:t>
            </w:r>
            <w:r w:rsidR="00CD0448">
              <w:rPr>
                <w:b/>
                <w:sz w:val="22"/>
                <w:szCs w:val="22"/>
              </w:rPr>
              <w:t> </w:t>
            </w:r>
          </w:p>
        </w:tc>
      </w:tr>
      <w:tr w:rsidR="00D24288" w14:paraId="7BEEDBBD" w14:textId="77777777" w:rsidTr="005171E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5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2F0D1B" w14:textId="77777777" w:rsidR="00D24288" w:rsidRDefault="00CD0448">
            <w:pPr>
              <w:tabs>
                <w:tab w:val="left" w:pos="2520"/>
                <w:tab w:val="left" w:pos="7920"/>
              </w:tabs>
            </w:pPr>
            <w:r>
              <w:rPr>
                <w:sz w:val="22"/>
                <w:szCs w:val="22"/>
              </w:rPr>
              <w:t xml:space="preserve">Overtime rate:  $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ab/>
              <w:t xml:space="preserve">per 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5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0EA384" w14:textId="1062E1D0" w:rsidR="005171E9" w:rsidRDefault="00CD0448">
            <w:pPr>
              <w:tabs>
                <w:tab w:val="left" w:pos="2520"/>
                <w:tab w:val="left" w:pos="7920"/>
              </w:tabs>
              <w:rPr>
                <w:sz w:val="22"/>
                <w:szCs w:val="22"/>
              </w:rPr>
            </w:pPr>
            <w:r w:rsidRPr="005171E9">
              <w:rPr>
                <w:sz w:val="22"/>
                <w:szCs w:val="22"/>
              </w:rPr>
              <w:t>Late</w:t>
            </w:r>
            <w:r w:rsidR="005171E9" w:rsidRPr="005171E9">
              <w:rPr>
                <w:sz w:val="22"/>
                <w:szCs w:val="22"/>
              </w:rPr>
              <w:t xml:space="preserve"> payment or NSF fee</w:t>
            </w:r>
            <w:r w:rsidRPr="005171E9">
              <w:rPr>
                <w:sz w:val="22"/>
                <w:szCs w:val="22"/>
              </w:rPr>
              <w:t>:  $</w:t>
            </w:r>
            <w:r w:rsidR="005171E9" w:rsidRPr="005171E9">
              <w:rPr>
                <w:sz w:val="22"/>
                <w:szCs w:val="22"/>
              </w:rPr>
              <w:t>50.00 plus any expenses</w:t>
            </w:r>
            <w:r w:rsidRPr="005171E9">
              <w:rPr>
                <w:sz w:val="22"/>
                <w:szCs w:val="22"/>
              </w:rPr>
              <w:t xml:space="preserve"> </w:t>
            </w:r>
          </w:p>
          <w:p w14:paraId="5F167762" w14:textId="4372F53C" w:rsidR="00D24288" w:rsidRDefault="005171E9">
            <w:pPr>
              <w:tabs>
                <w:tab w:val="left" w:pos="2520"/>
                <w:tab w:val="left" w:pos="7920"/>
              </w:tabs>
            </w:pPr>
            <w:r w:rsidRPr="005171E9">
              <w:rPr>
                <w:sz w:val="22"/>
                <w:szCs w:val="22"/>
              </w:rPr>
              <w:t xml:space="preserve">Late arrival fee: </w:t>
            </w:r>
            <w:r w:rsidRPr="005171E9">
              <w:rPr>
                <w:sz w:val="22"/>
                <w:szCs w:val="22"/>
              </w:rPr>
              <w:t xml:space="preserve">$3.00 per minute for the first 30 minutes and $5.00 per minute after </w:t>
            </w:r>
            <w:r>
              <w:rPr>
                <w:sz w:val="22"/>
                <w:szCs w:val="22"/>
              </w:rPr>
              <w:t>the first 30 minutes</w:t>
            </w:r>
            <w:r w:rsidR="00CD0448">
              <w:rPr>
                <w:sz w:val="22"/>
                <w:szCs w:val="22"/>
              </w:rPr>
              <w:t> </w:t>
            </w:r>
            <w:r w:rsidR="00CD0448">
              <w:rPr>
                <w:sz w:val="22"/>
                <w:szCs w:val="22"/>
              </w:rPr>
              <w:t> </w:t>
            </w:r>
            <w:r w:rsidR="00CD0448">
              <w:rPr>
                <w:sz w:val="22"/>
                <w:szCs w:val="22"/>
              </w:rPr>
              <w:t> </w:t>
            </w:r>
            <w:r w:rsidR="00CD0448">
              <w:rPr>
                <w:sz w:val="22"/>
                <w:szCs w:val="22"/>
              </w:rPr>
              <w:t> </w:t>
            </w:r>
            <w:r w:rsidR="00CD0448">
              <w:rPr>
                <w:sz w:val="22"/>
                <w:szCs w:val="22"/>
              </w:rPr>
              <w:t> </w:t>
            </w:r>
          </w:p>
        </w:tc>
      </w:tr>
      <w:tr w:rsidR="00D24288" w14:paraId="282DDAAB" w14:textId="77777777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11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70EC81" w14:textId="3E364594" w:rsidR="00D24288" w:rsidRDefault="005171E9">
            <w:pPr>
              <w:tabs>
                <w:tab w:val="left" w:pos="2520"/>
                <w:tab w:val="left" w:pos="7920"/>
              </w:tabs>
            </w:pPr>
            <w:r>
              <w:rPr>
                <w:sz w:val="22"/>
                <w:szCs w:val="22"/>
              </w:rPr>
              <w:t>Deposit and o</w:t>
            </w:r>
            <w:r w:rsidR="00CD0448">
              <w:rPr>
                <w:sz w:val="22"/>
                <w:szCs w:val="22"/>
              </w:rPr>
              <w:t>ther Fees:  $</w:t>
            </w:r>
            <w:r>
              <w:rPr>
                <w:sz w:val="22"/>
                <w:szCs w:val="22"/>
              </w:rPr>
              <w:t xml:space="preserve">200.00 Food cost;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$195.00 Registration fee</w:t>
            </w:r>
            <w:r w:rsidR="00CD0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171E9">
              <w:rPr>
                <w:sz w:val="22"/>
                <w:szCs w:val="22"/>
              </w:rPr>
              <w:t>$1195.00</w:t>
            </w:r>
            <w:r w:rsidR="00CD0448" w:rsidRPr="005171E9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Deposit</w:t>
            </w:r>
            <w:r w:rsidR="00CD0448" w:rsidRPr="005171E9">
              <w:rPr>
                <w:sz w:val="22"/>
                <w:szCs w:val="22"/>
              </w:rPr>
              <w:t> </w:t>
            </w:r>
            <w:r w:rsidR="00CD0448" w:rsidRPr="005171E9">
              <w:rPr>
                <w:sz w:val="22"/>
                <w:szCs w:val="22"/>
              </w:rPr>
              <w:t> </w:t>
            </w:r>
            <w:r w:rsidR="00CD0448" w:rsidRPr="005171E9">
              <w:rPr>
                <w:sz w:val="22"/>
                <w:szCs w:val="22"/>
              </w:rPr>
              <w:t> </w:t>
            </w:r>
            <w:r w:rsidR="00CD0448" w:rsidRPr="005171E9">
              <w:rPr>
                <w:sz w:val="22"/>
                <w:szCs w:val="22"/>
              </w:rPr>
              <w:t> </w:t>
            </w:r>
            <w:r w:rsidR="00CD0448">
              <w:rPr>
                <w:sz w:val="22"/>
                <w:szCs w:val="22"/>
              </w:rPr>
              <w:t xml:space="preserve">  </w:t>
            </w:r>
          </w:p>
        </w:tc>
      </w:tr>
      <w:tr w:rsidR="00D24288" w14:paraId="0088F7F8" w14:textId="77777777" w:rsidTr="00AB1502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11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2AA8BE" w14:textId="77777777" w:rsidR="00D24288" w:rsidRPr="005171E9" w:rsidRDefault="00CD0448" w:rsidP="00AB1502">
            <w:pPr>
              <w:spacing w:before="120"/>
              <w:rPr>
                <w:sz w:val="22"/>
                <w:szCs w:val="22"/>
              </w:rPr>
            </w:pPr>
            <w:r w:rsidRPr="005171E9">
              <w:rPr>
                <w:sz w:val="22"/>
                <w:szCs w:val="22"/>
              </w:rPr>
              <w:t xml:space="preserve">I agree to promptly notify the child care provider of any changes of the above information.  I understand that I am fully responsible for the terms of this agreement as </w:t>
            </w:r>
            <w:r w:rsidRPr="005171E9">
              <w:rPr>
                <w:sz w:val="22"/>
                <w:szCs w:val="22"/>
              </w:rPr>
              <w:t>stipulated.</w:t>
            </w:r>
          </w:p>
          <w:p w14:paraId="6D4B65B0" w14:textId="1F088573" w:rsidR="00D24288" w:rsidRDefault="00CD0448" w:rsidP="005171E9">
            <w:pPr>
              <w:spacing w:before="120"/>
            </w:pPr>
            <w:r w:rsidRPr="005171E9">
              <w:rPr>
                <w:sz w:val="22"/>
                <w:szCs w:val="22"/>
              </w:rPr>
              <w:t>I have read, understand and agree to comply with the policy and procedures and information for parents given to me by</w:t>
            </w:r>
            <w:r w:rsidR="005171E9" w:rsidRPr="005171E9">
              <w:rPr>
                <w:sz w:val="22"/>
                <w:szCs w:val="22"/>
              </w:rPr>
              <w:t xml:space="preserve"> </w:t>
            </w:r>
            <w:r w:rsidR="00AB1502" w:rsidRPr="005171E9">
              <w:rPr>
                <w:sz w:val="22"/>
                <w:szCs w:val="22"/>
              </w:rPr>
              <w:t>Shanta Pathak</w:t>
            </w:r>
          </w:p>
        </w:tc>
      </w:tr>
      <w:tr w:rsidR="00D24288" w14:paraId="4048699F" w14:textId="77777777" w:rsidTr="005171E9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D8F48" w14:textId="77777777" w:rsidR="00D24288" w:rsidRDefault="00CD0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or guardian signature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E7AC0" w14:textId="77777777" w:rsidR="00D24288" w:rsidRDefault="00CD0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14:paraId="5907E291" w14:textId="77777777" w:rsidR="00D24288" w:rsidRDefault="00CD0448"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BA976" w14:textId="77777777" w:rsidR="00D24288" w:rsidRDefault="00CD0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or guardian signature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0C851" w14:textId="77777777" w:rsidR="00D24288" w:rsidRDefault="00CD0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14:paraId="2641AAF6" w14:textId="77777777" w:rsidR="00D24288" w:rsidRDefault="00CD0448"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</w:tr>
      <w:tr w:rsidR="00D24288" w14:paraId="2E8CCF3B" w14:textId="7777777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1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8D2D4" w14:textId="77777777" w:rsidR="00D24288" w:rsidRDefault="00D24288">
            <w:pPr>
              <w:tabs>
                <w:tab w:val="left" w:pos="2520"/>
                <w:tab w:val="left" w:pos="5280"/>
                <w:tab w:val="left" w:pos="7920"/>
              </w:tabs>
              <w:rPr>
                <w:sz w:val="22"/>
                <w:szCs w:val="22"/>
              </w:rPr>
            </w:pPr>
          </w:p>
        </w:tc>
      </w:tr>
      <w:tr w:rsidR="00D24288" w14:paraId="1AB49938" w14:textId="77777777" w:rsidTr="00AB1502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1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6D775" w14:textId="77777777" w:rsidR="00D24288" w:rsidRDefault="00CD0448">
            <w:pPr>
              <w:tabs>
                <w:tab w:val="left" w:pos="2520"/>
                <w:tab w:val="left" w:pos="528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 agree to provide child care services according to the above plan.  I agree to promptly notify the parents or guardians of any changes to above information.</w:t>
            </w:r>
          </w:p>
        </w:tc>
      </w:tr>
      <w:tr w:rsidR="00D24288" w14:paraId="48225103" w14:textId="77777777" w:rsidTr="005171E9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8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6BA9C" w14:textId="77777777" w:rsidR="00D24288" w:rsidRDefault="00CD0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Licensee signature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1AE2B" w14:textId="77777777" w:rsidR="00D24288" w:rsidRDefault="00CD0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14:paraId="065363A4" w14:textId="77777777" w:rsidR="00D24288" w:rsidRDefault="00CD0448"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</w:tr>
      <w:tr w:rsidR="00D24288" w14:paraId="0F48A52D" w14:textId="77777777" w:rsidTr="005171E9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11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AB009" w14:textId="77777777" w:rsidR="00D24288" w:rsidRDefault="00CD0448">
            <w:pPr>
              <w:tabs>
                <w:tab w:val="left" w:pos="4440"/>
                <w:tab w:val="left" w:pos="7080"/>
                <w:tab w:val="left" w:pos="86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ab/>
              <w:t>City</w:t>
            </w:r>
            <w:r>
              <w:rPr>
                <w:sz w:val="22"/>
                <w:szCs w:val="22"/>
              </w:rPr>
              <w:tab/>
              <w:t>State</w:t>
            </w:r>
            <w:r>
              <w:rPr>
                <w:sz w:val="22"/>
                <w:szCs w:val="22"/>
              </w:rPr>
              <w:tab/>
              <w:t>Zip code</w:t>
            </w:r>
          </w:p>
          <w:p w14:paraId="4E904234" w14:textId="77777777" w:rsidR="00D24288" w:rsidRDefault="00CD0448">
            <w:pPr>
              <w:tabs>
                <w:tab w:val="left" w:pos="4440"/>
                <w:tab w:val="left" w:pos="7080"/>
                <w:tab w:val="left" w:pos="8625"/>
              </w:tabs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</w:tr>
      <w:tr w:rsidR="00D24288" w14:paraId="125E5EC5" w14:textId="77777777">
        <w:tblPrEx>
          <w:tblCellMar>
            <w:top w:w="0" w:type="dxa"/>
            <w:bottom w:w="0" w:type="dxa"/>
          </w:tblCellMar>
        </w:tblPrEx>
        <w:trPr>
          <w:trHeight w:hRule="exact" w:val="2071"/>
        </w:trPr>
        <w:tc>
          <w:tcPr>
            <w:tcW w:w="11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5727B" w14:textId="77777777" w:rsidR="00D24288" w:rsidRDefault="00CD0448">
            <w:pPr>
              <w:tabs>
                <w:tab w:val="left" w:pos="2520"/>
                <w:tab w:val="left" w:pos="528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  <w:p w14:paraId="1335CF4C" w14:textId="77777777" w:rsidR="00D24288" w:rsidRDefault="00CD0448">
            <w:pPr>
              <w:tabs>
                <w:tab w:val="left" w:pos="2520"/>
                <w:tab w:val="left" w:pos="5280"/>
                <w:tab w:val="left" w:pos="7920"/>
              </w:tabs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</w:tr>
    </w:tbl>
    <w:p w14:paraId="49665BF8" w14:textId="77777777" w:rsidR="00D24288" w:rsidRDefault="00D24288">
      <w:pPr>
        <w:rPr>
          <w:sz w:val="22"/>
          <w:szCs w:val="22"/>
        </w:rPr>
      </w:pPr>
    </w:p>
    <w:sectPr w:rsidR="00D24288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4B75" w14:textId="77777777" w:rsidR="00CD0448" w:rsidRDefault="00CD0448">
      <w:r>
        <w:separator/>
      </w:r>
    </w:p>
  </w:endnote>
  <w:endnote w:type="continuationSeparator" w:id="0">
    <w:p w14:paraId="0154AE68" w14:textId="77777777" w:rsidR="00CD0448" w:rsidRDefault="00CD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8BA7" w14:textId="77777777" w:rsidR="00181B75" w:rsidRDefault="00CD0448">
    <w:pPr>
      <w:pStyle w:val="Footer"/>
      <w:rPr>
        <w:sz w:val="22"/>
        <w:szCs w:val="22"/>
      </w:rPr>
    </w:pPr>
    <w:r>
      <w:rPr>
        <w:sz w:val="22"/>
        <w:szCs w:val="22"/>
      </w:rPr>
      <w:t>10.9.2.9 Child Care Agreement</w:t>
    </w:r>
  </w:p>
  <w:p w14:paraId="57586606" w14:textId="77777777" w:rsidR="00181B75" w:rsidRDefault="00CD0448">
    <w:pPr>
      <w:pStyle w:val="Footer"/>
      <w:rPr>
        <w:sz w:val="22"/>
        <w:szCs w:val="22"/>
      </w:rPr>
    </w:pPr>
    <w:r>
      <w:rPr>
        <w:sz w:val="22"/>
        <w:szCs w:val="22"/>
      </w:rPr>
      <w:t>Rev.  10/10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8609D" w14:textId="77777777" w:rsidR="00CD0448" w:rsidRDefault="00CD0448">
      <w:r>
        <w:rPr>
          <w:color w:val="000000"/>
        </w:rPr>
        <w:separator/>
      </w:r>
    </w:p>
  </w:footnote>
  <w:footnote w:type="continuationSeparator" w:id="0">
    <w:p w14:paraId="0ABF344A" w14:textId="77777777" w:rsidR="00CD0448" w:rsidRDefault="00CD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4288"/>
    <w:rsid w:val="005171E9"/>
    <w:rsid w:val="00AB1502"/>
    <w:rsid w:val="00CD0448"/>
    <w:rsid w:val="00D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C703"/>
  <w15:docId w15:val="{31EC8F4F-CD27-45E3-A91B-C5F32ECE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Agreement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Agreement</dc:title>
  <dc:subject/>
  <dc:creator>lisa.larue</dc:creator>
  <cp:keywords>Contract, financial agreement, child care agreement</cp:keywords>
  <cp:lastModifiedBy>Rita Swanson</cp:lastModifiedBy>
  <cp:revision>2</cp:revision>
  <cp:lastPrinted>2009-04-15T21:49:00Z</cp:lastPrinted>
  <dcterms:created xsi:type="dcterms:W3CDTF">2019-06-25T00:50:00Z</dcterms:created>
  <dcterms:modified xsi:type="dcterms:W3CDTF">2019-06-25T00:50:00Z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