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93E9" w14:textId="0D6CCE20" w:rsidR="00B44B0D" w:rsidRDefault="00E61A4F" w:rsidP="00E61A4F">
      <w:pPr>
        <w:jc w:val="center"/>
      </w:pPr>
      <w:r>
        <w:rPr>
          <w:noProof/>
        </w:rPr>
        <w:drawing>
          <wp:inline distT="0" distB="0" distL="0" distR="0" wp14:anchorId="27B291B5" wp14:editId="7F66C0E1">
            <wp:extent cx="351472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2D47" w14:textId="5F7E925E" w:rsidR="00B44B0D" w:rsidRDefault="00E61A4F">
      <w:pPr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F05951" wp14:editId="738873E3">
                <wp:simplePos x="0" y="0"/>
                <wp:positionH relativeFrom="column">
                  <wp:posOffset>2091055</wp:posOffset>
                </wp:positionH>
                <wp:positionV relativeFrom="paragraph">
                  <wp:posOffset>6350</wp:posOffset>
                </wp:positionV>
                <wp:extent cx="2815590" cy="77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E93143F" w14:textId="30F53154" w:rsidR="00B44B0D" w:rsidRDefault="00512313">
                            <w:pPr>
                              <w:overflowPunct/>
                              <w:autoSpaceDE/>
                              <w:spacing w:before="40"/>
                              <w:jc w:val="center"/>
                              <w:textAlignment w:val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Medication Permission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5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65pt;margin-top:.5pt;width:221.7pt;height:6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" filled="f" stroked="f">
                <v:textbox>
                  <w:txbxContent>
                    <w:p w14:paraId="4E93143F" w14:textId="30F53154" w:rsidR="00B44B0D" w:rsidRDefault="00512313">
                      <w:pPr>
                        <w:overflowPunct/>
                        <w:autoSpaceDE/>
                        <w:spacing w:before="40"/>
                        <w:jc w:val="center"/>
                        <w:textAlignment w:val="auto"/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Medication Permission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AB84E78" w14:textId="0F9B9A63" w:rsidR="00E61A4F" w:rsidRDefault="00E61A4F">
      <w:pPr>
        <w:rPr>
          <w:sz w:val="32"/>
          <w:szCs w:val="32"/>
        </w:rPr>
      </w:pPr>
    </w:p>
    <w:tbl>
      <w:tblPr>
        <w:tblW w:w="1104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0"/>
        <w:gridCol w:w="1810"/>
        <w:gridCol w:w="30"/>
        <w:gridCol w:w="60"/>
        <w:gridCol w:w="552"/>
        <w:gridCol w:w="1228"/>
        <w:gridCol w:w="1280"/>
        <w:gridCol w:w="2400"/>
      </w:tblGrid>
      <w:tr w:rsidR="00B44B0D" w14:paraId="208439A2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2AC3" w14:textId="77777777" w:rsidR="00B44B0D" w:rsidRDefault="00512313">
            <w:pPr>
              <w:overflowPunct/>
              <w:autoSpaceDE/>
              <w:spacing w:before="40"/>
              <w:jc w:val="center"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CHILD’S INFORMATION</w:t>
            </w:r>
          </w:p>
        </w:tc>
      </w:tr>
      <w:tr w:rsidR="00B44B0D" w14:paraId="36D1F871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B793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OF CHILD</w:t>
            </w:r>
          </w:p>
          <w:p w14:paraId="22C62CF7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B9CD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OF BIRTH</w:t>
            </w:r>
          </w:p>
          <w:p w14:paraId="4E5FBE8B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DC8DD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TODAY’S DATE</w:t>
            </w:r>
          </w:p>
          <w:p w14:paraId="73AFB57A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67714EA1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C8EA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OF MEDICINE</w:t>
            </w:r>
          </w:p>
          <w:p w14:paraId="740C85E2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16E1" w14:textId="77777777" w:rsidR="00B44B0D" w:rsidRDefault="00512313">
            <w:pPr>
              <w:overflowPunct/>
              <w:autoSpaceDE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DOSE</w:t>
            </w:r>
          </w:p>
          <w:p w14:paraId="036F7F3F" w14:textId="77777777" w:rsidR="00B44B0D" w:rsidRDefault="00512313">
            <w:pPr>
              <w:overflowPunct/>
              <w:autoSpaceDE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48B5AC16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5FEB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TIME(S) TO GIVE MEDICINE</w:t>
            </w:r>
          </w:p>
          <w:p w14:paraId="07865D4B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725EFF1F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A2EA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TO START MEDICINE</w:t>
            </w:r>
          </w:p>
          <w:p w14:paraId="6051E823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6DBE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TO STOP MEDICINE</w:t>
            </w:r>
          </w:p>
          <w:p w14:paraId="52D5E27F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39E4F14C" w14:textId="77777777" w:rsidTr="00E61A4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3210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KNOWN SIDE EFFECTS TO MEDICINE</w:t>
            </w:r>
          </w:p>
          <w:p w14:paraId="3B835592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  <w:p w14:paraId="3876A000" w14:textId="50324EAD" w:rsidR="00E61A4F" w:rsidRPr="00E61A4F" w:rsidRDefault="00E61A4F" w:rsidP="00E61A4F">
            <w:pPr>
              <w:rPr>
                <w:rFonts w:ascii="Calibri" w:hAnsi="Calibri" w:cs="Calibri"/>
                <w:sz w:val="20"/>
              </w:rPr>
            </w:pPr>
          </w:p>
        </w:tc>
      </w:tr>
      <w:tr w:rsidR="00B44B0D" w14:paraId="630F5DAF" w14:textId="77777777" w:rsidTr="00E61A4F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CD86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ADDITIONAL INSTRUCTIONS</w:t>
            </w:r>
          </w:p>
          <w:p w14:paraId="561E4A25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38AB02D3" w14:textId="77777777">
        <w:tblPrEx>
          <w:tblCellMar>
            <w:top w:w="0" w:type="dxa"/>
            <w:bottom w:w="0" w:type="dxa"/>
          </w:tblCellMar>
        </w:tblPrEx>
        <w:trPr>
          <w:trHeight w:val="2049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E028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HOW IS THIS MEDICINE GIVEN? (CIRLCE ONE)</w:t>
            </w:r>
          </w:p>
          <w:p w14:paraId="476959B7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sz w:val="20"/>
              </w:rPr>
              <w:t xml:space="preserve"> BY MOUTH</w:t>
            </w:r>
          </w:p>
          <w:p w14:paraId="2FA38CA3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sz w:val="20"/>
              </w:rPr>
              <w:t xml:space="preserve"> IN THE EAR   </w:t>
            </w:r>
          </w:p>
          <w:p w14:paraId="305703CF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sz w:val="20"/>
              </w:rPr>
              <w:t xml:space="preserve"> IN THE EYE  </w:t>
            </w:r>
          </w:p>
          <w:p w14:paraId="1539F7B1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sz w:val="20"/>
              </w:rPr>
              <w:t xml:space="preserve"> NEBULIZER</w:t>
            </w:r>
          </w:p>
          <w:p w14:paraId="6BDFEC75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sz w:val="20"/>
              </w:rPr>
              <w:t xml:space="preserve"> ON THE SKIN</w:t>
            </w:r>
          </w:p>
          <w:p w14:paraId="087F3653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sz w:val="20"/>
              </w:rPr>
              <w:t xml:space="preserve"> OTHER 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BE56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CHILD ALLERGIES</w:t>
            </w:r>
          </w:p>
          <w:p w14:paraId="0EB994DB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  <w:p w14:paraId="00903E19" w14:textId="77777777" w:rsidR="00B44B0D" w:rsidRDefault="00B44B0D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</w:p>
        </w:tc>
      </w:tr>
      <w:tr w:rsidR="00B44B0D" w14:paraId="4EF2FEA3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25E8" w14:textId="77777777" w:rsidR="00B44B0D" w:rsidRDefault="00512313">
            <w:pPr>
              <w:overflowPunct/>
              <w:autoSpaceDE/>
              <w:spacing w:before="40"/>
              <w:jc w:val="center"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PRESCRIBER’S INFORMATION</w:t>
            </w:r>
          </w:p>
        </w:tc>
      </w:tr>
      <w:tr w:rsidR="00B44B0D" w14:paraId="59B4D299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8662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PRESCRIBING HEALTH PROFESSIONAL’S NAME</w:t>
            </w:r>
          </w:p>
          <w:p w14:paraId="63734F44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61AC3949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0AD5" w14:textId="77777777" w:rsidR="00B44B0D" w:rsidRDefault="00512313">
            <w:pPr>
              <w:overflowPunct/>
              <w:autoSpaceDE/>
              <w:spacing w:before="40"/>
              <w:jc w:val="center"/>
              <w:textAlignment w:val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PERMISSION TO GIVE MEDICINE</w:t>
            </w:r>
          </w:p>
        </w:tc>
      </w:tr>
      <w:tr w:rsidR="00B44B0D" w14:paraId="5A9260DD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904B" w14:textId="77777777" w:rsidR="00B44B0D" w:rsidRDefault="00512313">
            <w:pPr>
              <w:overflowPunct/>
              <w:spacing w:before="240" w:after="200"/>
              <w:textAlignment w:val="auto"/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I hereby give permission for the licensee to give the medication as prescribed above.</w:t>
            </w:r>
          </w:p>
        </w:tc>
      </w:tr>
      <w:tr w:rsidR="00B44B0D" w14:paraId="68F66E33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F366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PARENT OR GUARDIAN NAME (PRINT)</w:t>
            </w:r>
          </w:p>
          <w:p w14:paraId="1F786639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059FA80B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E7E08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PARENT OR GUARDIAN SIGNATURE</w:t>
            </w:r>
          </w:p>
          <w:p w14:paraId="6865DB23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5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AC93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</w:t>
            </w:r>
          </w:p>
          <w:p w14:paraId="30AD5B98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234EDE33" w14:textId="7777777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6EF5" w14:textId="77777777" w:rsidR="00B44B0D" w:rsidRDefault="00512313">
            <w:pPr>
              <w:overflowPunct/>
              <w:autoSpaceDE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  <w:p w14:paraId="33F3995A" w14:textId="77777777" w:rsidR="00B44B0D" w:rsidRDefault="00512313">
            <w:pPr>
              <w:overflowPunct/>
              <w:autoSpaceDE/>
              <w:spacing w:before="40"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  <w:tr w:rsidR="00B44B0D" w14:paraId="0CF8F43A" w14:textId="7777777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0F77" w14:textId="77777777" w:rsidR="00B44B0D" w:rsidRDefault="00512313">
            <w:pPr>
              <w:overflowPunct/>
              <w:autoSpaceDE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HOME PHONE NUMBER</w:t>
            </w:r>
          </w:p>
          <w:p w14:paraId="0DF0FFE8" w14:textId="77777777" w:rsidR="00B44B0D" w:rsidRDefault="00512313">
            <w:pPr>
              <w:overflowPunct/>
              <w:autoSpaceDE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bookmarkStart w:id="0" w:name="_GoBack"/>
            <w:bookmarkEnd w:id="0"/>
          </w:p>
        </w:tc>
        <w:tc>
          <w:tcPr>
            <w:tcW w:w="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192E" w14:textId="77777777" w:rsidR="00B44B0D" w:rsidRDefault="00512313">
            <w:pPr>
              <w:overflowPunct/>
              <w:autoSpaceDE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CELL PHONE NUMBER</w:t>
            </w:r>
          </w:p>
          <w:p w14:paraId="2650F8DE" w14:textId="77777777" w:rsidR="00B44B0D" w:rsidRDefault="00512313">
            <w:pPr>
              <w:overflowPunct/>
              <w:autoSpaceDE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81992" w14:textId="77777777" w:rsidR="00B44B0D" w:rsidRDefault="00512313">
            <w:pPr>
              <w:overflowPunct/>
              <w:autoSpaceDE/>
              <w:textAlignment w:val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ALTERNATIVE PHONE NUMBER</w:t>
            </w:r>
          </w:p>
          <w:p w14:paraId="33A99D01" w14:textId="77777777" w:rsidR="00B44B0D" w:rsidRDefault="00512313">
            <w:pPr>
              <w:overflowPunct/>
              <w:autoSpaceDE/>
              <w:textAlignment w:val="auto"/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)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  <w:r>
              <w:rPr>
                <w:rFonts w:ascii="Calibri" w:hAnsi="Calibri" w:cs="Calibri"/>
                <w:b/>
                <w:sz w:val="20"/>
              </w:rPr>
              <w:t> </w:t>
            </w:r>
          </w:p>
        </w:tc>
      </w:tr>
    </w:tbl>
    <w:p w14:paraId="45BE05C6" w14:textId="77777777" w:rsidR="00B44B0D" w:rsidRDefault="00B44B0D" w:rsidP="00E61A4F">
      <w:pPr>
        <w:rPr>
          <w:rFonts w:ascii="Calibri" w:hAnsi="Calibri" w:cs="Calibri"/>
          <w:sz w:val="20"/>
        </w:rPr>
      </w:pPr>
    </w:p>
    <w:sectPr w:rsidR="00B44B0D">
      <w:footerReference w:type="default" r:id="rId7"/>
      <w:pgSz w:w="12240" w:h="15840"/>
      <w:pgMar w:top="605" w:right="605" w:bottom="720" w:left="547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E75F" w14:textId="77777777" w:rsidR="00512313" w:rsidRDefault="00512313">
      <w:r>
        <w:separator/>
      </w:r>
    </w:p>
  </w:endnote>
  <w:endnote w:type="continuationSeparator" w:id="0">
    <w:p w14:paraId="378CE76F" w14:textId="77777777" w:rsidR="00512313" w:rsidRDefault="0051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B2D9" w14:textId="77777777" w:rsidR="0008771F" w:rsidRDefault="00512313">
    <w:pPr>
      <w:pStyle w:val="Footer"/>
      <w:ind w:right="360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EAE14" wp14:editId="3768E7D8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9D4AB64" w14:textId="77777777" w:rsidR="0008771F" w:rsidRDefault="0051231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Calibri" w:hAnsi="Calibri" w:cs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 w:cs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Calibri" w:hAnsi="Calibri" w:cs="Calibr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Calibri"/>
                              <w:sz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 w:cs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EAE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09D4AB64" w14:textId="77777777" w:rsidR="0008771F" w:rsidRDefault="00512313">
                    <w:pPr>
                      <w:pStyle w:val="Footer"/>
                    </w:pPr>
                    <w:r>
                      <w:rPr>
                        <w:rStyle w:val="PageNumber"/>
                        <w:rFonts w:ascii="Calibri" w:hAnsi="Calibri" w:cs="Calibri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 w:cs="Calibri"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Calibri" w:hAnsi="Calibri" w:cs="Calibri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Calibri"/>
                        <w:sz w:val="20"/>
                      </w:rPr>
                      <w:t>1</w:t>
                    </w:r>
                    <w:r>
                      <w:rPr>
                        <w:rStyle w:val="PageNumber"/>
                        <w:rFonts w:ascii="Calibri" w:hAnsi="Calibri" w:cs="Calibri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 w:cs="Calibri"/>
        <w:sz w:val="20"/>
      </w:rPr>
      <w:t xml:space="preserve">10.9.2.18 Medication Permission Form </w:t>
    </w:r>
  </w:p>
  <w:p w14:paraId="74A2F99C" w14:textId="77777777" w:rsidR="0008771F" w:rsidRDefault="00512313">
    <w:pPr>
      <w:pStyle w:val="Footer"/>
      <w:ind w:right="360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08/02/2018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6FD8" w14:textId="77777777" w:rsidR="00512313" w:rsidRDefault="00512313">
      <w:r>
        <w:rPr>
          <w:color w:val="000000"/>
        </w:rPr>
        <w:separator/>
      </w:r>
    </w:p>
  </w:footnote>
  <w:footnote w:type="continuationSeparator" w:id="0">
    <w:p w14:paraId="21049765" w14:textId="77777777" w:rsidR="00512313" w:rsidRDefault="00512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4B0D"/>
    <w:rsid w:val="00512313"/>
    <w:rsid w:val="00A470CE"/>
    <w:rsid w:val="00B44B0D"/>
    <w:rsid w:val="00E6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FE8C"/>
  <w15:docId w15:val="{373E6D6D-64DB-42DC-83CA-1B11B0F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5400"/>
      </w:tabs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center" w:pos="3042"/>
      </w:tabs>
      <w:spacing w:before="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Times" w:hAnsi="Time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Monitoring Checklist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Monitoring Checklist</dc:title>
  <dc:creator>Millie Brombacher</dc:creator>
  <cp:lastModifiedBy>Rita Swanson</cp:lastModifiedBy>
  <cp:revision>2</cp:revision>
  <cp:lastPrinted>2009-10-02T19:49:00Z</cp:lastPrinted>
  <dcterms:created xsi:type="dcterms:W3CDTF">2019-06-24T23:56:00Z</dcterms:created>
  <dcterms:modified xsi:type="dcterms:W3CDTF">2019-06-24T23:56:00Z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0x010100D7744A6CA8DB944BABEABC4E18637B21</vt:lpwstr>
  </property>
  <property fmtid="{D5CDD505-2E9C-101B-9397-08002B2CF9AE}" pid="5" name="ContentType">
    <vt:lpwstr>Document</vt:lpwstr>
  </property>
  <property fmtid="{D5CDD505-2E9C-101B-9397-08002B2CF9AE}" pid="6" name="Forms Section">
    <vt:lpwstr>4</vt:lpwstr>
  </property>
  <property fmtid="{D5CDD505-2E9C-101B-9397-08002B2CF9AE}" pid="7" name="Section">
    <vt:lpwstr>10.9 - Forms</vt:lpwstr>
  </property>
  <property fmtid="{D5CDD505-2E9C-101B-9397-08002B2CF9AE}" pid="8" name="Category">
    <vt:lpwstr>Forms</vt:lpwstr>
  </property>
  <property fmtid="{D5CDD505-2E9C-101B-9397-08002B2CF9AE}" pid="9" name="Column">
    <vt:lpwstr>i</vt:lpwstr>
  </property>
  <property fmtid="{D5CDD505-2E9C-101B-9397-08002B2CF9AE}" pid="10" name="Forms Section Name">
    <vt:lpwstr>Center/School Age Program – DEL &amp; Program Initiated</vt:lpwstr>
  </property>
  <property fmtid="{D5CDD505-2E9C-101B-9397-08002B2CF9AE}" pid="11" name="Number">
    <vt:lpwstr>10.9.4.12</vt:lpwstr>
  </property>
</Properties>
</file>